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79" w:rsidRDefault="00693B79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93B79" w:rsidRDefault="00693B79">
      <w:pPr>
        <w:pStyle w:val="3"/>
      </w:pPr>
      <w:r>
        <w:t>ΥΠΕΥΘΥΝΗ ΔΗΛΩΣΗ</w:t>
      </w:r>
    </w:p>
    <w:p w:rsidR="00693B79" w:rsidRDefault="00693B79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93B79" w:rsidRDefault="00693B79">
      <w:pPr>
        <w:pStyle w:val="a3"/>
        <w:tabs>
          <w:tab w:val="clear" w:pos="4153"/>
          <w:tab w:val="clear" w:pos="8306"/>
        </w:tabs>
      </w:pPr>
    </w:p>
    <w:p w:rsidR="00693B79" w:rsidRDefault="00693B79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93B79" w:rsidRDefault="00693B79">
      <w:pPr>
        <w:pStyle w:val="a5"/>
        <w:jc w:val="left"/>
        <w:rPr>
          <w:bCs/>
          <w:sz w:val="22"/>
        </w:rPr>
      </w:pPr>
    </w:p>
    <w:p w:rsidR="00693B79" w:rsidRDefault="00693B79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93B79" w:rsidRDefault="00693B79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93B79" w:rsidRPr="002356EA" w:rsidRDefault="00693B79" w:rsidP="00CB5101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93B79" w:rsidRDefault="00693B7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93B79" w:rsidRPr="009C6ABC" w:rsidRDefault="00693B79" w:rsidP="00F11976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693B79" w:rsidRDefault="00693B7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93B79" w:rsidRPr="002356EA" w:rsidRDefault="00693B79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93B79" w:rsidRDefault="00693B7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93B79" w:rsidRDefault="00693B79" w:rsidP="00F8650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93B79" w:rsidRDefault="00693B79" w:rsidP="00F8650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93B79" w:rsidRDefault="00693B79" w:rsidP="00F119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93B79" w:rsidRDefault="00693B79" w:rsidP="00194B8E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93B79" w:rsidRDefault="00693B79" w:rsidP="00194B8E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93B79" w:rsidRDefault="00693B7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93B79" w:rsidRDefault="00693B7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93B79" w:rsidRPr="002070FC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93B79" w:rsidRDefault="00693B79">
      <w:pPr>
        <w:rPr>
          <w:rFonts w:ascii="Arial" w:hAnsi="Arial" w:cs="Arial"/>
          <w:b/>
          <w:bCs/>
          <w:sz w:val="28"/>
        </w:rPr>
      </w:pPr>
    </w:p>
    <w:p w:rsidR="00693B79" w:rsidRDefault="00693B79">
      <w:pPr>
        <w:rPr>
          <w:sz w:val="16"/>
        </w:rPr>
      </w:pPr>
    </w:p>
    <w:p w:rsidR="00693B79" w:rsidRDefault="00693B79">
      <w:pPr>
        <w:sectPr w:rsidR="00693B79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93B79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93B79" w:rsidRDefault="00693B79">
            <w:pPr>
              <w:ind w:right="124"/>
              <w:rPr>
                <w:rFonts w:ascii="Arial" w:hAnsi="Arial" w:cs="Arial"/>
                <w:sz w:val="18"/>
              </w:rPr>
            </w:pPr>
          </w:p>
          <w:p w:rsidR="00693B79" w:rsidRDefault="00693B79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  <w:r w:rsidR="00F44DA5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693B79" w:rsidRPr="00A9160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93B79" w:rsidRPr="00A9160C" w:rsidRDefault="002C3BE4" w:rsidP="00BB65D2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Τα στοιχεία που αναφέρονται στα συνοδευτικά έγγραφα είναι αληθή.</w:t>
            </w:r>
          </w:p>
        </w:tc>
      </w:tr>
      <w:tr w:rsidR="00693B79" w:rsidRPr="00A9160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B65D2" w:rsidRPr="008D75F5" w:rsidRDefault="00BB65D2" w:rsidP="008D75F5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Η αίτησή μου ενέχει και θέση υπεύθυνης δήλωσης</w:t>
            </w:r>
          </w:p>
        </w:tc>
      </w:tr>
      <w:tr w:rsidR="00693B79" w:rsidRPr="00A9160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Pr="00A9160C" w:rsidRDefault="008D75F5" w:rsidP="008D75F5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Είμαι εκτός εκπαίδευσης, κατάρτισης και απασχόλησης.</w:t>
            </w:r>
          </w:p>
        </w:tc>
      </w:tr>
      <w:tr w:rsidR="00693B79" w:rsidRPr="00A9160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Pr="00A9160C" w:rsidRDefault="00693B7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93B79" w:rsidRPr="00A9160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Pr="00A9160C" w:rsidRDefault="00693B7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93B79" w:rsidRPr="00A9160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Pr="00A9160C" w:rsidRDefault="00693B7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93B79" w:rsidRPr="00A9160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Pr="00A9160C" w:rsidRDefault="00693B7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Default="00693B79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A916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693B79" w:rsidRDefault="00693B79"/>
    <w:p w:rsidR="00693B79" w:rsidRDefault="00693B7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2C3BE4">
        <w:rPr>
          <w:sz w:val="16"/>
        </w:rPr>
        <w:t xml:space="preserve">            ……………..</w:t>
      </w:r>
    </w:p>
    <w:p w:rsidR="00693B79" w:rsidRDefault="00693B79">
      <w:pPr>
        <w:pStyle w:val="a6"/>
        <w:ind w:left="0" w:right="484"/>
        <w:jc w:val="right"/>
        <w:rPr>
          <w:sz w:val="16"/>
        </w:rPr>
      </w:pPr>
    </w:p>
    <w:p w:rsidR="00693B79" w:rsidRDefault="002C3BE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Ο/Η Δηλών/ο’υσα</w:t>
      </w:r>
    </w:p>
    <w:p w:rsidR="00693B79" w:rsidRDefault="00693B79">
      <w:pPr>
        <w:pStyle w:val="a6"/>
        <w:ind w:left="0"/>
        <w:jc w:val="right"/>
        <w:rPr>
          <w:sz w:val="16"/>
        </w:rPr>
      </w:pPr>
    </w:p>
    <w:p w:rsidR="00693B79" w:rsidRDefault="00693B79">
      <w:pPr>
        <w:pStyle w:val="a6"/>
        <w:ind w:left="0"/>
        <w:jc w:val="right"/>
        <w:rPr>
          <w:sz w:val="16"/>
        </w:rPr>
      </w:pPr>
    </w:p>
    <w:p w:rsidR="00693B79" w:rsidRDefault="00693B79">
      <w:pPr>
        <w:pStyle w:val="a6"/>
        <w:ind w:left="0"/>
        <w:jc w:val="right"/>
        <w:rPr>
          <w:sz w:val="16"/>
        </w:rPr>
      </w:pPr>
    </w:p>
    <w:p w:rsidR="00693B79" w:rsidRDefault="002C3BE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 </w:t>
      </w:r>
      <w:r w:rsidR="00693B79">
        <w:rPr>
          <w:sz w:val="16"/>
        </w:rPr>
        <w:t>(Υπογραφή)</w:t>
      </w:r>
    </w:p>
    <w:p w:rsidR="00693B79" w:rsidRDefault="00693B79">
      <w:pPr>
        <w:jc w:val="both"/>
        <w:rPr>
          <w:rFonts w:ascii="Arial" w:hAnsi="Arial" w:cs="Arial"/>
          <w:sz w:val="18"/>
        </w:rPr>
      </w:pPr>
    </w:p>
    <w:p w:rsidR="00693B79" w:rsidRDefault="00693B79">
      <w:pPr>
        <w:jc w:val="both"/>
        <w:rPr>
          <w:rFonts w:ascii="Arial" w:hAnsi="Arial" w:cs="Arial"/>
          <w:sz w:val="18"/>
        </w:rPr>
      </w:pPr>
    </w:p>
    <w:p w:rsidR="00693B79" w:rsidRDefault="00693B79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93B79" w:rsidRDefault="00693B79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93B79" w:rsidRDefault="00693B79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93B79" w:rsidRDefault="00693B79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693B79" w:rsidRDefault="00693B7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693B79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55B" w:rsidRDefault="0018355B">
      <w:r>
        <w:separator/>
      </w:r>
    </w:p>
  </w:endnote>
  <w:endnote w:type="continuationSeparator" w:id="0">
    <w:p w:rsidR="0018355B" w:rsidRDefault="00183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55B" w:rsidRDefault="0018355B">
      <w:r>
        <w:separator/>
      </w:r>
    </w:p>
  </w:footnote>
  <w:footnote w:type="continuationSeparator" w:id="0">
    <w:p w:rsidR="0018355B" w:rsidRDefault="00183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BB65D2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BB65D2" w:rsidRDefault="0075568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BB65D2" w:rsidRDefault="00BB65D2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BB65D2" w:rsidRDefault="00BB65D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5D2" w:rsidRDefault="00BB65D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3970F8"/>
    <w:multiLevelType w:val="hybridMultilevel"/>
    <w:tmpl w:val="31E8F6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E93D64"/>
    <w:rsid w:val="00002AD4"/>
    <w:rsid w:val="000350EB"/>
    <w:rsid w:val="0018355B"/>
    <w:rsid w:val="0019132C"/>
    <w:rsid w:val="00194B8E"/>
    <w:rsid w:val="001D78AA"/>
    <w:rsid w:val="001F5DE0"/>
    <w:rsid w:val="002070FC"/>
    <w:rsid w:val="002356EA"/>
    <w:rsid w:val="00273F26"/>
    <w:rsid w:val="002C3BE4"/>
    <w:rsid w:val="002C50E9"/>
    <w:rsid w:val="00351355"/>
    <w:rsid w:val="00357F1C"/>
    <w:rsid w:val="00446DD9"/>
    <w:rsid w:val="00461072"/>
    <w:rsid w:val="0048056F"/>
    <w:rsid w:val="004A1033"/>
    <w:rsid w:val="004B6DF2"/>
    <w:rsid w:val="004D6EAF"/>
    <w:rsid w:val="004E1B89"/>
    <w:rsid w:val="004F69C3"/>
    <w:rsid w:val="0057789B"/>
    <w:rsid w:val="005A0DA4"/>
    <w:rsid w:val="00627C45"/>
    <w:rsid w:val="006363A1"/>
    <w:rsid w:val="0066357E"/>
    <w:rsid w:val="00685AE4"/>
    <w:rsid w:val="00693B79"/>
    <w:rsid w:val="006C35AC"/>
    <w:rsid w:val="00755687"/>
    <w:rsid w:val="00764669"/>
    <w:rsid w:val="007F4DDF"/>
    <w:rsid w:val="008B2B84"/>
    <w:rsid w:val="008D75F5"/>
    <w:rsid w:val="008F0079"/>
    <w:rsid w:val="0090025D"/>
    <w:rsid w:val="00904E91"/>
    <w:rsid w:val="00930B47"/>
    <w:rsid w:val="00936EE8"/>
    <w:rsid w:val="00970EB5"/>
    <w:rsid w:val="009748BF"/>
    <w:rsid w:val="009A6712"/>
    <w:rsid w:val="009C6ABC"/>
    <w:rsid w:val="009E109B"/>
    <w:rsid w:val="00A007EE"/>
    <w:rsid w:val="00A37CF1"/>
    <w:rsid w:val="00A763EB"/>
    <w:rsid w:val="00A9160C"/>
    <w:rsid w:val="00A94211"/>
    <w:rsid w:val="00AE1594"/>
    <w:rsid w:val="00B2241F"/>
    <w:rsid w:val="00B37CB3"/>
    <w:rsid w:val="00B603F4"/>
    <w:rsid w:val="00B73E35"/>
    <w:rsid w:val="00BB65D2"/>
    <w:rsid w:val="00BC45BB"/>
    <w:rsid w:val="00BE3854"/>
    <w:rsid w:val="00C44B47"/>
    <w:rsid w:val="00CB5101"/>
    <w:rsid w:val="00CD27F4"/>
    <w:rsid w:val="00D26098"/>
    <w:rsid w:val="00D86673"/>
    <w:rsid w:val="00DB4364"/>
    <w:rsid w:val="00E93D64"/>
    <w:rsid w:val="00F11976"/>
    <w:rsid w:val="00F23E40"/>
    <w:rsid w:val="00F2576C"/>
    <w:rsid w:val="00F44DA5"/>
    <w:rsid w:val="00F8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2016-07-27T15:07:00Z</cp:lastPrinted>
  <dcterms:created xsi:type="dcterms:W3CDTF">2017-02-23T11:29:00Z</dcterms:created>
  <dcterms:modified xsi:type="dcterms:W3CDTF">2017-02-23T11:29:00Z</dcterms:modified>
</cp:coreProperties>
</file>